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right"/>
        <w:tblLook w:val="0000"/>
      </w:tblPr>
      <w:tblGrid>
        <w:gridCol w:w="4788"/>
        <w:gridCol w:w="5040"/>
      </w:tblGrid>
      <w:tr w:rsidR="00B602BD" w:rsidRPr="00B84AD4" w:rsidTr="008A1583">
        <w:trPr>
          <w:jc w:val="right"/>
        </w:trPr>
        <w:tc>
          <w:tcPr>
            <w:tcW w:w="4788" w:type="dxa"/>
          </w:tcPr>
          <w:p w:rsidR="00B602BD" w:rsidRPr="00B84AD4" w:rsidRDefault="00B602BD" w:rsidP="00050E59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</w:tcPr>
          <w:p w:rsidR="00B602BD" w:rsidRPr="00B84AD4" w:rsidRDefault="00B602BD" w:rsidP="00050E59">
            <w:pPr>
              <w:rPr>
                <w:sz w:val="28"/>
                <w:szCs w:val="28"/>
              </w:rPr>
            </w:pPr>
            <w:r w:rsidRPr="00B84AD4">
              <w:rPr>
                <w:b/>
                <w:szCs w:val="28"/>
              </w:rPr>
              <w:t>УТВЕРЖДЕН</w:t>
            </w:r>
          </w:p>
        </w:tc>
      </w:tr>
      <w:tr w:rsidR="00B602BD" w:rsidRPr="00B84AD4" w:rsidTr="008A1583">
        <w:trPr>
          <w:jc w:val="right"/>
        </w:trPr>
        <w:tc>
          <w:tcPr>
            <w:tcW w:w="4788" w:type="dxa"/>
          </w:tcPr>
          <w:p w:rsidR="00B602BD" w:rsidRPr="00B84AD4" w:rsidRDefault="00B602BD" w:rsidP="00050E59">
            <w:pPr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B602BD" w:rsidRPr="00B84AD4" w:rsidRDefault="00B602BD" w:rsidP="00050E59">
            <w:pPr>
              <w:jc w:val="both"/>
              <w:rPr>
                <w:sz w:val="28"/>
                <w:szCs w:val="28"/>
              </w:rPr>
            </w:pPr>
            <w:r w:rsidRPr="00B84AD4">
              <w:rPr>
                <w:sz w:val="28"/>
                <w:szCs w:val="28"/>
              </w:rPr>
              <w:t xml:space="preserve">протоколом Общественного совета </w:t>
            </w:r>
            <w:r w:rsidRPr="00B84AD4">
              <w:rPr>
                <w:sz w:val="28"/>
                <w:szCs w:val="28"/>
              </w:rPr>
              <w:br/>
              <w:t xml:space="preserve">при министерстве энергетики </w:t>
            </w:r>
            <w:r>
              <w:rPr>
                <w:sz w:val="28"/>
                <w:szCs w:val="28"/>
              </w:rPr>
              <w:br/>
            </w:r>
            <w:r w:rsidRPr="00B84AD4">
              <w:rPr>
                <w:sz w:val="28"/>
                <w:szCs w:val="28"/>
              </w:rPr>
              <w:t>и жилищно-коммунального хозяйства Кировской области</w:t>
            </w:r>
          </w:p>
          <w:p w:rsidR="00B602BD" w:rsidRPr="00B84AD4" w:rsidRDefault="00B602BD" w:rsidP="0005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10.02.2023 № 1</w:t>
            </w:r>
          </w:p>
        </w:tc>
      </w:tr>
    </w:tbl>
    <w:p w:rsidR="00B602BD" w:rsidRPr="00D47C17" w:rsidRDefault="00B602BD" w:rsidP="008A1583">
      <w:pPr>
        <w:pStyle w:val="Heading2"/>
        <w:jc w:val="right"/>
        <w:rPr>
          <w:szCs w:val="28"/>
        </w:rPr>
      </w:pPr>
    </w:p>
    <w:p w:rsidR="00B602BD" w:rsidRPr="00B84AD4" w:rsidRDefault="00B602BD" w:rsidP="006710C9">
      <w:pPr>
        <w:pStyle w:val="Heading2"/>
        <w:jc w:val="center"/>
        <w:rPr>
          <w:szCs w:val="28"/>
        </w:rPr>
      </w:pPr>
      <w:r w:rsidRPr="00B84AD4">
        <w:rPr>
          <w:szCs w:val="28"/>
        </w:rPr>
        <w:t xml:space="preserve">ПЛАН </w:t>
      </w:r>
    </w:p>
    <w:p w:rsidR="00B602BD" w:rsidRPr="00B84AD4" w:rsidRDefault="00B602BD" w:rsidP="006710C9">
      <w:pPr>
        <w:pStyle w:val="Heading2"/>
        <w:jc w:val="center"/>
        <w:rPr>
          <w:szCs w:val="28"/>
        </w:rPr>
      </w:pPr>
      <w:r w:rsidRPr="00B84AD4">
        <w:rPr>
          <w:szCs w:val="28"/>
        </w:rPr>
        <w:t>работы Общественного совета при министерстве</w:t>
      </w:r>
      <w:r>
        <w:rPr>
          <w:szCs w:val="28"/>
        </w:rPr>
        <w:t xml:space="preserve"> </w:t>
      </w:r>
      <w:r w:rsidRPr="00B84AD4">
        <w:rPr>
          <w:szCs w:val="28"/>
        </w:rPr>
        <w:t>энергетики и жилищно-коммунального хозяйства Кировской области на 202</w:t>
      </w:r>
      <w:r>
        <w:rPr>
          <w:szCs w:val="28"/>
        </w:rPr>
        <w:t>3</w:t>
      </w:r>
      <w:r w:rsidRPr="00B84AD4">
        <w:rPr>
          <w:szCs w:val="28"/>
        </w:rPr>
        <w:t xml:space="preserve"> год</w:t>
      </w:r>
    </w:p>
    <w:p w:rsidR="00B602BD" w:rsidRPr="00B84AD4" w:rsidRDefault="00B602BD" w:rsidP="006710C9">
      <w:pPr>
        <w:rPr>
          <w:b/>
          <w:bCs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977"/>
      </w:tblGrid>
      <w:tr w:rsidR="00B602BD" w:rsidRPr="00D47C17" w:rsidTr="00B403EE">
        <w:trPr>
          <w:tblHeader/>
        </w:trPr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№</w:t>
            </w:r>
          </w:p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2977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Период проведения заседания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B602BD" w:rsidRPr="00D47C17" w:rsidRDefault="00B602BD" w:rsidP="006710C9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 xml:space="preserve">Подготовка доклада о работе Общественного совета при министерстве строительства, энергетики </w:t>
            </w:r>
            <w:r w:rsidRPr="00D47C17">
              <w:rPr>
                <w:sz w:val="28"/>
                <w:szCs w:val="28"/>
              </w:rPr>
              <w:t>и</w:t>
            </w:r>
            <w:r w:rsidRPr="00D47C17">
              <w:rPr>
                <w:b/>
                <w:sz w:val="28"/>
                <w:szCs w:val="28"/>
              </w:rPr>
              <w:t> </w:t>
            </w:r>
            <w:r w:rsidRPr="00D47C17">
              <w:rPr>
                <w:bCs/>
                <w:sz w:val="28"/>
                <w:szCs w:val="28"/>
              </w:rPr>
              <w:t>жилищно-коммунального хозяйства Кировской области в 2022 году. Отчет председателя совета.</w:t>
            </w:r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47C17">
              <w:rPr>
                <w:sz w:val="28"/>
                <w:szCs w:val="28"/>
                <w:shd w:val="clear" w:color="auto" w:fill="FFFFFF"/>
              </w:rPr>
              <w:t>Реализация национальных проектов по модернизации и строительству объектов ЖКХ:</w:t>
            </w:r>
          </w:p>
          <w:p w:rsidR="00B602BD" w:rsidRPr="00D47C17" w:rsidRDefault="00B602BD" w:rsidP="00050E5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47C17">
              <w:rPr>
                <w:sz w:val="28"/>
                <w:szCs w:val="28"/>
                <w:shd w:val="clear" w:color="auto" w:fill="FFFFFF"/>
              </w:rPr>
              <w:t xml:space="preserve">проект «Чистая вода», </w:t>
            </w:r>
          </w:p>
          <w:p w:rsidR="00B602BD" w:rsidRPr="00D47C17" w:rsidRDefault="00B602BD" w:rsidP="00050E59">
            <w:pPr>
              <w:jc w:val="both"/>
              <w:rPr>
                <w:kern w:val="1"/>
                <w:sz w:val="28"/>
                <w:szCs w:val="28"/>
              </w:rPr>
            </w:pPr>
            <w:r w:rsidRPr="00D47C17">
              <w:rPr>
                <w:sz w:val="28"/>
                <w:szCs w:val="28"/>
                <w:shd w:val="clear" w:color="auto" w:fill="FFFFFF"/>
              </w:rPr>
              <w:t>проекты, финансируемые из Фонда содействия реформированию ЖКХ, реализующиеся на территории Кировской области</w:t>
            </w:r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D47C17">
              <w:rPr>
                <w:bCs/>
                <w:sz w:val="28"/>
                <w:szCs w:val="28"/>
              </w:rPr>
              <w:t>полугодие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Планы по газификации области на 2023 год, в том числе:</w:t>
            </w:r>
          </w:p>
          <w:p w:rsidR="00B602BD" w:rsidRPr="00D47C17" w:rsidRDefault="00B602BD" w:rsidP="0005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газификация г. Котельнича;</w:t>
            </w:r>
          </w:p>
          <w:p w:rsidR="00B602BD" w:rsidRPr="00D47C17" w:rsidRDefault="00B602BD" w:rsidP="0005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газификация г. Слоб</w:t>
            </w:r>
            <w:r>
              <w:rPr>
                <w:sz w:val="28"/>
                <w:szCs w:val="28"/>
              </w:rPr>
              <w:t>о</w:t>
            </w:r>
            <w:r w:rsidRPr="00D47C17">
              <w:rPr>
                <w:sz w:val="28"/>
                <w:szCs w:val="28"/>
              </w:rPr>
              <w:t>дского;</w:t>
            </w:r>
          </w:p>
          <w:p w:rsidR="00B602BD" w:rsidRPr="00D47C17" w:rsidRDefault="00B602BD" w:rsidP="0005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газификация Нижнеивкинской курортной зоны</w:t>
            </w:r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B602BD" w:rsidRPr="00D47C17" w:rsidTr="00B403EE">
        <w:trPr>
          <w:trHeight w:val="668"/>
        </w:trPr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Планы по развитию сети АЗС газомоторного топлива на 2023 и последующие годы.</w:t>
            </w:r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1 полугодие</w:t>
            </w:r>
          </w:p>
        </w:tc>
      </w:tr>
      <w:tr w:rsidR="00B602BD" w:rsidRPr="00D47C17" w:rsidTr="00B403EE">
        <w:trPr>
          <w:trHeight w:val="567"/>
        </w:trPr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kern w:val="1"/>
                <w:sz w:val="28"/>
                <w:szCs w:val="28"/>
              </w:rPr>
              <w:t>Рассмотрение сметы финансирования КОГУП «Агентство энергосбережения» на 2023 год</w:t>
            </w:r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B602BD" w:rsidRPr="00D47C17" w:rsidRDefault="00B602BD" w:rsidP="006710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работы НКО «Фонд капитального ремонта» на 2023, 2024 годы</w:t>
            </w:r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B602BD" w:rsidRPr="00D47C17" w:rsidRDefault="00B602BD" w:rsidP="006710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 xml:space="preserve">О ходе реализации программы реконструкции сетей тепло-, водо-, электро-, снабжения в Кировской области в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47C17">
                <w:rPr>
                  <w:sz w:val="28"/>
                  <w:szCs w:val="28"/>
                </w:rPr>
                <w:t>2023 году</w:t>
              </w:r>
            </w:smartTag>
            <w:r w:rsidRPr="00D47C17">
              <w:rPr>
                <w:sz w:val="28"/>
                <w:szCs w:val="28"/>
              </w:rPr>
              <w:t xml:space="preserve"> и планы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D47C17">
                <w:rPr>
                  <w:sz w:val="28"/>
                  <w:szCs w:val="28"/>
                </w:rPr>
                <w:t>2024 год</w:t>
              </w:r>
            </w:smartTag>
          </w:p>
        </w:tc>
        <w:tc>
          <w:tcPr>
            <w:tcW w:w="2977" w:type="dxa"/>
          </w:tcPr>
          <w:p w:rsidR="00B602BD" w:rsidRPr="00D47C17" w:rsidRDefault="00B602BD" w:rsidP="006710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47C17">
              <w:rPr>
                <w:bCs/>
                <w:sz w:val="28"/>
                <w:szCs w:val="28"/>
              </w:rPr>
              <w:t xml:space="preserve">ктябрь 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Итоги работы МУП «Водоканал» г. Кирова по модернизации сетей водопровода и канализации в 2023 году и планы на 2024 год</w:t>
            </w:r>
          </w:p>
        </w:tc>
        <w:tc>
          <w:tcPr>
            <w:tcW w:w="2977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47C17">
              <w:rPr>
                <w:bCs/>
                <w:sz w:val="28"/>
                <w:szCs w:val="28"/>
              </w:rPr>
              <w:t>ктябрь</w:t>
            </w:r>
          </w:p>
        </w:tc>
      </w:tr>
      <w:tr w:rsidR="00B602BD" w:rsidRPr="00D47C17" w:rsidTr="009A74FE">
        <w:tc>
          <w:tcPr>
            <w:tcW w:w="828" w:type="dxa"/>
          </w:tcPr>
          <w:p w:rsidR="00B602BD" w:rsidRPr="00D47C17" w:rsidRDefault="00B602BD" w:rsidP="009A74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80" w:type="dxa"/>
          </w:tcPr>
          <w:p w:rsidR="00B602BD" w:rsidRPr="00D47C17" w:rsidRDefault="00B602BD" w:rsidP="009A74FE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 xml:space="preserve">О возможности участия Кировской области в </w:t>
            </w:r>
            <w:r>
              <w:rPr>
                <w:sz w:val="28"/>
                <w:szCs w:val="28"/>
              </w:rPr>
              <w:t>национальном</w:t>
            </w:r>
            <w:r w:rsidRPr="00D47C17">
              <w:rPr>
                <w:sz w:val="28"/>
                <w:szCs w:val="28"/>
              </w:rPr>
              <w:t xml:space="preserve"> проекте «Экология» в соответствии пунктом 4.5 проекта </w:t>
            </w:r>
            <w:r>
              <w:rPr>
                <w:sz w:val="28"/>
                <w:szCs w:val="28"/>
              </w:rPr>
              <w:t>«</w:t>
            </w:r>
            <w:r w:rsidRPr="00D47C17">
              <w:rPr>
                <w:sz w:val="28"/>
                <w:szCs w:val="28"/>
              </w:rPr>
              <w:t>Оздоровление Волги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602BD" w:rsidRPr="00D47C17" w:rsidRDefault="00B602BD" w:rsidP="009A74FE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ноябрь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Участие в областных совещаниях (семинарах), иных общественно-значимых мероприятиях, организуемых министерством энергетики</w:t>
            </w:r>
            <w:r w:rsidRPr="00D47C17">
              <w:rPr>
                <w:b/>
                <w:sz w:val="28"/>
                <w:szCs w:val="28"/>
              </w:rPr>
              <w:t xml:space="preserve"> </w:t>
            </w:r>
            <w:r w:rsidRPr="00D47C17">
              <w:rPr>
                <w:bCs/>
                <w:sz w:val="28"/>
                <w:szCs w:val="28"/>
              </w:rPr>
              <w:t>и жилищно-коммунального хозяйства Кировской области</w:t>
            </w:r>
          </w:p>
        </w:tc>
        <w:tc>
          <w:tcPr>
            <w:tcW w:w="2977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B602BD" w:rsidRPr="00D47C17" w:rsidTr="00D47C17">
        <w:trPr>
          <w:trHeight w:val="1483"/>
        </w:trPr>
        <w:tc>
          <w:tcPr>
            <w:tcW w:w="828" w:type="dxa"/>
          </w:tcPr>
          <w:p w:rsidR="00B602BD" w:rsidRPr="00643652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 xml:space="preserve">Утверждение Плана работы Общественного совета при министерстве энергетики </w:t>
            </w:r>
            <w:r w:rsidRPr="00D47C17">
              <w:rPr>
                <w:sz w:val="28"/>
                <w:szCs w:val="28"/>
              </w:rPr>
              <w:t>и</w:t>
            </w:r>
            <w:r w:rsidRPr="00D47C17">
              <w:rPr>
                <w:b/>
                <w:sz w:val="28"/>
                <w:szCs w:val="28"/>
              </w:rPr>
              <w:t> </w:t>
            </w:r>
            <w:r w:rsidRPr="00D47C17">
              <w:rPr>
                <w:bCs/>
                <w:sz w:val="28"/>
                <w:szCs w:val="28"/>
              </w:rPr>
              <w:t>жилищно-коммунального хозяйства Кировской области на 2023 год</w:t>
            </w:r>
          </w:p>
        </w:tc>
        <w:tc>
          <w:tcPr>
            <w:tcW w:w="2977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 </w:t>
            </w:r>
          </w:p>
        </w:tc>
      </w:tr>
      <w:tr w:rsidR="00B602BD" w:rsidRPr="00D47C17" w:rsidTr="00D47C17">
        <w:trPr>
          <w:trHeight w:val="2352"/>
        </w:trPr>
        <w:tc>
          <w:tcPr>
            <w:tcW w:w="828" w:type="dxa"/>
          </w:tcPr>
          <w:p w:rsidR="00B602BD" w:rsidRPr="00D47C17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О предварительных результатах деятельности по перераспределению полномочий в сфере водоснабжения и водоотведения между органами местного самоуправления МО Кировской области и органами государственной власти Кировской области (при условии утверждения соответствующего Закона).</w:t>
            </w:r>
          </w:p>
        </w:tc>
        <w:tc>
          <w:tcPr>
            <w:tcW w:w="2977" w:type="dxa"/>
          </w:tcPr>
          <w:p w:rsidR="00B602BD" w:rsidRPr="00D47C17" w:rsidRDefault="00B602BD" w:rsidP="00685049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B602BD" w:rsidRPr="00D47C17" w:rsidTr="00D47C17">
        <w:trPr>
          <w:trHeight w:val="2783"/>
        </w:trPr>
        <w:tc>
          <w:tcPr>
            <w:tcW w:w="828" w:type="dxa"/>
          </w:tcPr>
          <w:p w:rsidR="00B602BD" w:rsidRPr="00643652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О развитии в Кировской области распределенной генерации электроэнергии: строительство новых и эффективность работы уже эксплуатируемых объектов (солнечная, ветровая энергетика, а также мини-ГЭС и мини-ТЭЦ).</w:t>
            </w:r>
          </w:p>
          <w:p w:rsidR="00B602BD" w:rsidRPr="00D47C17" w:rsidRDefault="00B602BD" w:rsidP="00050E59">
            <w:pPr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Планы развития распределенной генерации электроэнергии в области с учетом имеющихся ограничений.</w:t>
            </w:r>
          </w:p>
        </w:tc>
        <w:tc>
          <w:tcPr>
            <w:tcW w:w="2977" w:type="dxa"/>
          </w:tcPr>
          <w:p w:rsidR="00B602BD" w:rsidRPr="00D47C17" w:rsidRDefault="00B602BD" w:rsidP="0068504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B602BD" w:rsidRPr="00D47C17" w:rsidTr="00D47C17">
        <w:trPr>
          <w:trHeight w:val="1066"/>
        </w:trPr>
        <w:tc>
          <w:tcPr>
            <w:tcW w:w="828" w:type="dxa"/>
          </w:tcPr>
          <w:p w:rsidR="00B602BD" w:rsidRPr="00643652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Актуальные проблемы водоснабжения и водоотведения в городе Кирове</w:t>
            </w:r>
          </w:p>
          <w:p w:rsidR="00B602BD" w:rsidRPr="00D47C17" w:rsidRDefault="00B602BD" w:rsidP="00050E59">
            <w:pPr>
              <w:jc w:val="both"/>
              <w:rPr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(докладчик Тарасов Василий Александрович)</w:t>
            </w:r>
          </w:p>
        </w:tc>
        <w:tc>
          <w:tcPr>
            <w:tcW w:w="2977" w:type="dxa"/>
          </w:tcPr>
          <w:p w:rsidR="00B602BD" w:rsidRPr="00D47C17" w:rsidRDefault="00B602BD" w:rsidP="00685049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B602BD" w:rsidRPr="00D47C17" w:rsidTr="00B403EE">
        <w:tc>
          <w:tcPr>
            <w:tcW w:w="828" w:type="dxa"/>
          </w:tcPr>
          <w:p w:rsidR="00B602BD" w:rsidRPr="00643652" w:rsidRDefault="00B602BD" w:rsidP="00050E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47C1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80" w:type="dxa"/>
          </w:tcPr>
          <w:p w:rsidR="00B602BD" w:rsidRPr="00D47C17" w:rsidRDefault="00B602BD" w:rsidP="00050E59">
            <w:pPr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2977" w:type="dxa"/>
          </w:tcPr>
          <w:p w:rsidR="00B602BD" w:rsidRPr="00D47C17" w:rsidRDefault="00B602BD" w:rsidP="0068504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602BD" w:rsidRDefault="00B602BD"/>
    <w:sectPr w:rsidR="00B602BD" w:rsidSect="00B403EE">
      <w:pgSz w:w="11906" w:h="16838"/>
      <w:pgMar w:top="902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BD7"/>
    <w:multiLevelType w:val="multilevel"/>
    <w:tmpl w:val="113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C9"/>
    <w:rsid w:val="00037C11"/>
    <w:rsid w:val="00050E59"/>
    <w:rsid w:val="00074F32"/>
    <w:rsid w:val="0008495A"/>
    <w:rsid w:val="00160D10"/>
    <w:rsid w:val="00177315"/>
    <w:rsid w:val="001C6847"/>
    <w:rsid w:val="001D3312"/>
    <w:rsid w:val="001E17B5"/>
    <w:rsid w:val="001F27CB"/>
    <w:rsid w:val="00200DC3"/>
    <w:rsid w:val="00215107"/>
    <w:rsid w:val="00291745"/>
    <w:rsid w:val="002925BF"/>
    <w:rsid w:val="002E5005"/>
    <w:rsid w:val="003F6AE3"/>
    <w:rsid w:val="00420943"/>
    <w:rsid w:val="00480BC9"/>
    <w:rsid w:val="005946AA"/>
    <w:rsid w:val="00596C92"/>
    <w:rsid w:val="00604CD7"/>
    <w:rsid w:val="00606743"/>
    <w:rsid w:val="00643652"/>
    <w:rsid w:val="00647296"/>
    <w:rsid w:val="00652A4A"/>
    <w:rsid w:val="00653BAD"/>
    <w:rsid w:val="006557E3"/>
    <w:rsid w:val="00661929"/>
    <w:rsid w:val="0067021C"/>
    <w:rsid w:val="006710C9"/>
    <w:rsid w:val="00674DD0"/>
    <w:rsid w:val="00685049"/>
    <w:rsid w:val="006924BE"/>
    <w:rsid w:val="006C2197"/>
    <w:rsid w:val="006E4B6E"/>
    <w:rsid w:val="007449CE"/>
    <w:rsid w:val="007966B5"/>
    <w:rsid w:val="007E70FB"/>
    <w:rsid w:val="007F74E3"/>
    <w:rsid w:val="008403E7"/>
    <w:rsid w:val="008A1583"/>
    <w:rsid w:val="008C3599"/>
    <w:rsid w:val="00951572"/>
    <w:rsid w:val="00965394"/>
    <w:rsid w:val="0097325C"/>
    <w:rsid w:val="009A74FE"/>
    <w:rsid w:val="009B0809"/>
    <w:rsid w:val="009D0160"/>
    <w:rsid w:val="00A04B23"/>
    <w:rsid w:val="00A0728E"/>
    <w:rsid w:val="00A364A5"/>
    <w:rsid w:val="00A70DBA"/>
    <w:rsid w:val="00A732D8"/>
    <w:rsid w:val="00AA4D69"/>
    <w:rsid w:val="00AB5755"/>
    <w:rsid w:val="00AE6EC1"/>
    <w:rsid w:val="00B20D56"/>
    <w:rsid w:val="00B403EE"/>
    <w:rsid w:val="00B602BD"/>
    <w:rsid w:val="00B84AD4"/>
    <w:rsid w:val="00BE42F0"/>
    <w:rsid w:val="00BF123A"/>
    <w:rsid w:val="00C50AEE"/>
    <w:rsid w:val="00C53E11"/>
    <w:rsid w:val="00C566BC"/>
    <w:rsid w:val="00CA1C91"/>
    <w:rsid w:val="00CC5F0E"/>
    <w:rsid w:val="00D2435F"/>
    <w:rsid w:val="00D31386"/>
    <w:rsid w:val="00D43CE3"/>
    <w:rsid w:val="00D45BFF"/>
    <w:rsid w:val="00D47C17"/>
    <w:rsid w:val="00D53D32"/>
    <w:rsid w:val="00DA31A2"/>
    <w:rsid w:val="00DA3405"/>
    <w:rsid w:val="00DD3EB7"/>
    <w:rsid w:val="00E12EF7"/>
    <w:rsid w:val="00E21F7E"/>
    <w:rsid w:val="00E81104"/>
    <w:rsid w:val="00F97794"/>
    <w:rsid w:val="00FC5DE6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0C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10C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0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Перминов</dc:creator>
  <cp:keywords/>
  <dc:description/>
  <cp:lastModifiedBy>Пользователь Windows</cp:lastModifiedBy>
  <cp:revision>26</cp:revision>
  <dcterms:created xsi:type="dcterms:W3CDTF">2023-02-15T14:36:00Z</dcterms:created>
  <dcterms:modified xsi:type="dcterms:W3CDTF">2023-03-07T09:18:00Z</dcterms:modified>
</cp:coreProperties>
</file>